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90" w:rsidRPr="00B339E3" w:rsidRDefault="004C45DD" w:rsidP="00B339E3">
      <w:pPr>
        <w:pStyle w:val="a3"/>
        <w:jc w:val="center"/>
        <w:rPr>
          <w:rFonts w:cstheme="majorHAnsi"/>
          <w:color w:val="002060"/>
          <w:sz w:val="44"/>
          <w:szCs w:val="56"/>
          <w:lang w:eastAsia="ko-KR"/>
        </w:rPr>
      </w:pPr>
      <w:r w:rsidRPr="00956D64">
        <w:rPr>
          <w:rFonts w:cstheme="majorHAnsi"/>
          <w:color w:val="002060"/>
          <w:sz w:val="44"/>
          <w:szCs w:val="56"/>
          <w:lang w:eastAsia="ko-KR"/>
        </w:rPr>
        <w:t>Donation</w:t>
      </w:r>
      <w:r w:rsidR="00A440FC" w:rsidRPr="00956D64">
        <w:rPr>
          <w:rFonts w:cstheme="majorHAnsi"/>
          <w:color w:val="002060"/>
          <w:sz w:val="44"/>
          <w:szCs w:val="56"/>
        </w:rPr>
        <w:t xml:space="preserve"> Form</w:t>
      </w:r>
    </w:p>
    <w:tbl>
      <w:tblPr>
        <w:tblStyle w:val="a4"/>
        <w:tblW w:w="1825" w:type="dxa"/>
        <w:tblInd w:w="7837" w:type="dxa"/>
        <w:tblLook w:val="04A0" w:firstRow="1" w:lastRow="0" w:firstColumn="1" w:lastColumn="0" w:noHBand="0" w:noVBand="1"/>
      </w:tblPr>
      <w:tblGrid>
        <w:gridCol w:w="1825"/>
      </w:tblGrid>
      <w:tr w:rsidR="004C45DD" w:rsidRPr="006627C7" w:rsidTr="006627C7">
        <w:trPr>
          <w:trHeight w:val="903"/>
        </w:trPr>
        <w:tc>
          <w:tcPr>
            <w:tcW w:w="1825" w:type="dxa"/>
            <w:shd w:val="clear" w:color="auto" w:fill="002060"/>
          </w:tcPr>
          <w:p w:rsidR="004C45DD" w:rsidRPr="006627C7" w:rsidRDefault="004C45DD" w:rsidP="00071310">
            <w:pPr>
              <w:spacing w:before="0"/>
              <w:jc w:val="right"/>
              <w:rPr>
                <w:rFonts w:cstheme="majorHAnsi"/>
                <w:sz w:val="18"/>
                <w:szCs w:val="16"/>
                <w:lang w:eastAsia="ko-KR"/>
              </w:rPr>
            </w:pPr>
            <w:r w:rsidRPr="006627C7">
              <w:rPr>
                <w:rFonts w:cstheme="majorHAnsi"/>
                <w:sz w:val="18"/>
                <w:szCs w:val="16"/>
                <w:lang w:eastAsia="ko-KR"/>
              </w:rPr>
              <w:t>Donate</w:t>
            </w:r>
          </w:p>
          <w:p w:rsidR="00071310" w:rsidRPr="006627C7" w:rsidRDefault="00071310" w:rsidP="008D1190">
            <w:pPr>
              <w:spacing w:before="0"/>
              <w:jc w:val="right"/>
              <w:rPr>
                <w:rFonts w:ascii="Lucida Handwriting" w:hAnsi="Lucida Handwriting" w:cstheme="majorHAnsi"/>
                <w:sz w:val="32"/>
                <w:szCs w:val="32"/>
                <w:lang w:eastAsia="ko-KR"/>
              </w:rPr>
            </w:pPr>
            <w:r w:rsidRPr="006627C7">
              <w:rPr>
                <w:rFonts w:ascii="Lucida Handwriting" w:hAnsi="Lucida Handwriting" w:cstheme="majorHAnsi"/>
                <w:sz w:val="32"/>
                <w:szCs w:val="32"/>
                <w:lang w:eastAsia="ko-KR"/>
              </w:rPr>
              <w:t xml:space="preserve">Online </w:t>
            </w:r>
          </w:p>
          <w:p w:rsidR="00071310" w:rsidRPr="006627C7" w:rsidRDefault="00071310" w:rsidP="00071310">
            <w:pPr>
              <w:spacing w:before="0"/>
              <w:jc w:val="right"/>
              <w:rPr>
                <w:rFonts w:cstheme="majorHAnsi"/>
                <w:lang w:eastAsia="ko-KR"/>
              </w:rPr>
            </w:pPr>
            <w:r w:rsidRPr="006627C7">
              <w:rPr>
                <w:rFonts w:cstheme="majorHAnsi"/>
                <w:sz w:val="18"/>
                <w:szCs w:val="16"/>
                <w:lang w:eastAsia="ko-KR"/>
              </w:rPr>
              <w:t>at fund.yonsei.ac.kr</w:t>
            </w:r>
          </w:p>
        </w:tc>
      </w:tr>
    </w:tbl>
    <w:p w:rsidR="00296152" w:rsidRPr="00296152" w:rsidRDefault="00D65E26" w:rsidP="00296152">
      <w:pPr>
        <w:pStyle w:val="3"/>
        <w:rPr>
          <w:rFonts w:cstheme="majorHAnsi"/>
          <w:b/>
          <w:color w:val="002060"/>
          <w:lang w:eastAsia="ko-KR"/>
        </w:rPr>
      </w:pPr>
      <w:r>
        <w:rPr>
          <w:rFonts w:cstheme="majorHAnsi"/>
          <w:b/>
          <w:noProof/>
          <w:color w:val="002060"/>
          <w:lang w:eastAsia="ko-KR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9B000" wp14:editId="3E91BD7A">
                <wp:simplePos x="0" y="0"/>
                <wp:positionH relativeFrom="column">
                  <wp:posOffset>-69669</wp:posOffset>
                </wp:positionH>
                <wp:positionV relativeFrom="paragraph">
                  <wp:posOffset>400050</wp:posOffset>
                </wp:positionV>
                <wp:extent cx="6129020" cy="1580515"/>
                <wp:effectExtent l="0" t="0" r="24130" b="1968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7B23" id="직사각형 6" o:spid="_x0000_s1026" style="position:absolute;left:0;text-align:left;margin-left:-5.5pt;margin-top:31.5pt;width:482.6pt;height:1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" filled="f" strokecolor="#002060"/>
            </w:pict>
          </mc:Fallback>
        </mc:AlternateContent>
      </w:r>
      <w:r w:rsidR="00A440FC" w:rsidRPr="006627C7">
        <w:rPr>
          <w:rFonts w:cstheme="majorHAnsi"/>
          <w:b/>
          <w:color w:val="002060"/>
        </w:rPr>
        <w:t>Donor In</w:t>
      </w:r>
      <w:r w:rsidR="00925144">
        <w:rPr>
          <w:rFonts w:cstheme="majorHAnsi"/>
          <w:b/>
          <w:color w:val="002060"/>
        </w:rPr>
        <w:t>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1560"/>
        <w:gridCol w:w="7800"/>
      </w:tblGrid>
      <w:tr w:rsidR="004C45DD" w:rsidRPr="006627C7" w:rsidTr="0096267C">
        <w:tc>
          <w:tcPr>
            <w:tcW w:w="1560" w:type="dxa"/>
            <w:vAlign w:val="bottom"/>
          </w:tcPr>
          <w:p w:rsidR="00156C55" w:rsidRPr="00956D64" w:rsidRDefault="007150CB" w:rsidP="0096267C">
            <w:pPr>
              <w:pStyle w:val="4"/>
              <w:spacing w:after="100" w:afterAutospacing="1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ko-KR"/>
              </w:rPr>
            </w:pPr>
            <w:r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Name</w:t>
            </w:r>
          </w:p>
        </w:tc>
        <w:tc>
          <w:tcPr>
            <w:tcW w:w="7800" w:type="dxa"/>
            <w:tcBorders>
              <w:bottom w:val="single" w:sz="4" w:space="0" w:color="736141" w:themeColor="accent4" w:themeShade="BF"/>
            </w:tcBorders>
            <w:vAlign w:val="bottom"/>
          </w:tcPr>
          <w:p w:rsidR="00156C55" w:rsidRPr="00956D64" w:rsidRDefault="00E6650B" w:rsidP="007150CB">
            <w:pPr>
              <w:spacing w:after="100" w:afterAutospacing="1" w:line="240" w:lineRule="auto"/>
              <w:ind w:firstLineChars="1050" w:firstLine="2205"/>
              <w:rPr>
                <w:color w:val="404040" w:themeColor="text1" w:themeTint="BF"/>
                <w:lang w:eastAsia="ko-KR"/>
              </w:rPr>
            </w:pPr>
            <w:sdt>
              <w:sdtPr>
                <w:id w:val="-14962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0CB">
              <w:rPr>
                <w:rFonts w:hint="eastAsia"/>
                <w:color w:val="404040" w:themeColor="text1" w:themeTint="BF"/>
                <w:lang w:eastAsia="ko-KR"/>
              </w:rPr>
              <w:t xml:space="preserve"> Alumnus </w:t>
            </w:r>
            <w:sdt>
              <w:sdtPr>
                <w:id w:val="-10212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0CB">
              <w:rPr>
                <w:rFonts w:hint="eastAsia"/>
                <w:color w:val="404040" w:themeColor="text1" w:themeTint="BF"/>
                <w:lang w:eastAsia="ko-KR"/>
              </w:rPr>
              <w:t xml:space="preserve"> Parent </w:t>
            </w:r>
            <w:sdt>
              <w:sdtPr>
                <w:id w:val="-1777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0CB">
              <w:rPr>
                <w:rFonts w:hint="eastAsia"/>
                <w:color w:val="404040" w:themeColor="text1" w:themeTint="BF"/>
                <w:lang w:eastAsia="ko-KR"/>
              </w:rPr>
              <w:t xml:space="preserve"> Student </w:t>
            </w:r>
            <w:sdt>
              <w:sdtPr>
                <w:id w:val="-10871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0CB">
              <w:rPr>
                <w:rFonts w:hint="eastAsia"/>
                <w:color w:val="404040" w:themeColor="text1" w:themeTint="BF"/>
                <w:lang w:eastAsia="ko-KR"/>
              </w:rPr>
              <w:t xml:space="preserve"> Faculty </w:t>
            </w:r>
            <w:sdt>
              <w:sdtPr>
                <w:id w:val="-5798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0CB">
              <w:rPr>
                <w:rFonts w:hint="eastAsia"/>
                <w:color w:val="404040" w:themeColor="text1" w:themeTint="BF"/>
                <w:lang w:eastAsia="ko-KR"/>
              </w:rPr>
              <w:t xml:space="preserve"> Staff </w:t>
            </w:r>
            <w:sdt>
              <w:sdtPr>
                <w:id w:val="-12954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7DB">
              <w:rPr>
                <w:rFonts w:hint="eastAsia"/>
                <w:color w:val="404040" w:themeColor="text1" w:themeTint="BF"/>
                <w:lang w:eastAsia="ko-KR"/>
              </w:rPr>
              <w:t>Other</w:t>
            </w:r>
          </w:p>
        </w:tc>
      </w:tr>
      <w:tr w:rsidR="00296152" w:rsidRPr="006627C7" w:rsidTr="0096267C">
        <w:tc>
          <w:tcPr>
            <w:tcW w:w="1560" w:type="dxa"/>
            <w:vAlign w:val="bottom"/>
          </w:tcPr>
          <w:p w:rsidR="00296152" w:rsidRPr="00956D64" w:rsidRDefault="00296152" w:rsidP="0096267C">
            <w:pPr>
              <w:pStyle w:val="4"/>
              <w:spacing w:after="100" w:afterAutospacing="1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ko-KR"/>
              </w:rPr>
            </w:pPr>
          </w:p>
        </w:tc>
        <w:tc>
          <w:tcPr>
            <w:tcW w:w="7800" w:type="dxa"/>
            <w:tcBorders>
              <w:bottom w:val="single" w:sz="4" w:space="0" w:color="736141" w:themeColor="accent4" w:themeShade="BF"/>
            </w:tcBorders>
            <w:vAlign w:val="bottom"/>
          </w:tcPr>
          <w:p w:rsidR="00296152" w:rsidRDefault="00E6650B" w:rsidP="00296152">
            <w:pPr>
              <w:spacing w:after="100" w:afterAutospacing="1" w:line="240" w:lineRule="auto"/>
              <w:rPr>
                <w:lang w:eastAsia="ko-KR"/>
              </w:rPr>
            </w:pPr>
            <w:sdt>
              <w:sdtPr>
                <w:id w:val="17742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1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152">
              <w:rPr>
                <w:rFonts w:hint="eastAsia"/>
                <w:lang w:eastAsia="ko-KR"/>
              </w:rPr>
              <w:t xml:space="preserve"> I (we) wish to have </w:t>
            </w:r>
            <w:r w:rsidR="007034F6">
              <w:rPr>
                <w:lang w:eastAsia="ko-KR"/>
              </w:rPr>
              <w:t>my (</w:t>
            </w:r>
            <w:r w:rsidR="00296152">
              <w:rPr>
                <w:rFonts w:hint="eastAsia"/>
                <w:lang w:eastAsia="ko-KR"/>
              </w:rPr>
              <w:t>our</w:t>
            </w:r>
            <w:r w:rsidR="007034F6">
              <w:rPr>
                <w:lang w:eastAsia="ko-KR"/>
              </w:rPr>
              <w:t>)</w:t>
            </w:r>
            <w:r w:rsidR="00296152">
              <w:rPr>
                <w:rFonts w:hint="eastAsia"/>
                <w:lang w:eastAsia="ko-KR"/>
              </w:rPr>
              <w:t xml:space="preserve"> gift remain anonymous.</w:t>
            </w:r>
          </w:p>
        </w:tc>
      </w:tr>
      <w:tr w:rsidR="007150CB" w:rsidRPr="006627C7" w:rsidTr="0096267C">
        <w:tc>
          <w:tcPr>
            <w:tcW w:w="1560" w:type="dxa"/>
            <w:vAlign w:val="bottom"/>
          </w:tcPr>
          <w:p w:rsidR="007150CB" w:rsidRPr="00956D64" w:rsidRDefault="007150CB" w:rsidP="008C3AC3">
            <w:pPr>
              <w:pStyle w:val="4"/>
              <w:spacing w:after="100" w:afterAutospacing="1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ko-KR"/>
              </w:rPr>
            </w:pPr>
            <w:r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ko-KR"/>
              </w:rPr>
              <w:t>A</w:t>
            </w:r>
            <w:r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ddress</w:t>
            </w:r>
          </w:p>
        </w:tc>
        <w:tc>
          <w:tcPr>
            <w:tcW w:w="78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150CB" w:rsidRPr="00956D64" w:rsidRDefault="007150CB" w:rsidP="008C3AC3">
            <w:pPr>
              <w:spacing w:after="100" w:afterAutospacing="1" w:line="240" w:lineRule="auto"/>
              <w:rPr>
                <w:color w:val="404040" w:themeColor="text1" w:themeTint="BF"/>
              </w:rPr>
            </w:pPr>
          </w:p>
        </w:tc>
      </w:tr>
      <w:tr w:rsidR="004C45DD" w:rsidRPr="006627C7" w:rsidTr="0096267C">
        <w:tc>
          <w:tcPr>
            <w:tcW w:w="1560" w:type="dxa"/>
            <w:vAlign w:val="bottom"/>
          </w:tcPr>
          <w:p w:rsidR="00156C55" w:rsidRPr="00956D64" w:rsidRDefault="004C45DD" w:rsidP="008C3AC3">
            <w:pPr>
              <w:pStyle w:val="4"/>
              <w:spacing w:after="100" w:afterAutospacing="1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City |</w:t>
            </w:r>
            <w:r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ko-KR"/>
              </w:rPr>
              <w:t xml:space="preserve"> </w:t>
            </w:r>
            <w:r w:rsidR="00A440FC"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Zip Code</w:t>
            </w:r>
          </w:p>
        </w:tc>
        <w:tc>
          <w:tcPr>
            <w:tcW w:w="78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56C55" w:rsidRPr="00956D64" w:rsidRDefault="00156C55" w:rsidP="008C3AC3">
            <w:pPr>
              <w:spacing w:after="100" w:afterAutospacing="1" w:line="240" w:lineRule="auto"/>
              <w:rPr>
                <w:color w:val="404040" w:themeColor="text1" w:themeTint="BF"/>
              </w:rPr>
            </w:pPr>
          </w:p>
        </w:tc>
      </w:tr>
      <w:tr w:rsidR="004C45DD" w:rsidRPr="006627C7" w:rsidTr="0096267C">
        <w:tc>
          <w:tcPr>
            <w:tcW w:w="1560" w:type="dxa"/>
            <w:vAlign w:val="bottom"/>
          </w:tcPr>
          <w:p w:rsidR="00156C55" w:rsidRPr="00956D64" w:rsidRDefault="00A440FC" w:rsidP="008C3AC3">
            <w:pPr>
              <w:pStyle w:val="4"/>
              <w:spacing w:after="100" w:afterAutospacing="1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ko-KR"/>
              </w:rPr>
            </w:pPr>
            <w:r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Phone </w:t>
            </w:r>
            <w:r w:rsidR="007F3491"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|</w:t>
            </w:r>
            <w:r w:rsidR="007F3491"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ko-KR"/>
              </w:rPr>
              <w:t xml:space="preserve"> </w:t>
            </w:r>
            <w:r w:rsidR="007F3491" w:rsidRPr="00956D64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Email</w:t>
            </w:r>
          </w:p>
        </w:tc>
        <w:tc>
          <w:tcPr>
            <w:tcW w:w="78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96152" w:rsidRPr="00956D64" w:rsidRDefault="00296152" w:rsidP="008C3AC3">
            <w:pPr>
              <w:spacing w:after="100" w:afterAutospacing="1" w:line="240" w:lineRule="auto"/>
              <w:rPr>
                <w:color w:val="404040" w:themeColor="text1" w:themeTint="BF"/>
                <w:lang w:eastAsia="ko-KR"/>
              </w:rPr>
            </w:pPr>
          </w:p>
        </w:tc>
      </w:tr>
    </w:tbl>
    <w:p w:rsidR="007034F6" w:rsidRPr="007034F6" w:rsidRDefault="007034F6" w:rsidP="007034F6">
      <w:pPr>
        <w:pStyle w:val="3"/>
        <w:rPr>
          <w:rFonts w:cstheme="majorHAnsi"/>
          <w:b/>
          <w:color w:val="002060"/>
        </w:rPr>
      </w:pPr>
      <w:r>
        <w:rPr>
          <w:rFonts w:cstheme="majorHAnsi"/>
          <w:b/>
          <w:noProof/>
          <w:color w:val="002060"/>
          <w:lang w:eastAsia="ko-KR"/>
          <w14:ligatures w14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DFAB4D" wp14:editId="63BB6001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6129020" cy="933450"/>
                <wp:effectExtent l="0" t="0" r="24130" b="1905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84CE1" id="직사각형 7" o:spid="_x0000_s1026" style="position:absolute;left:0;text-align:left;margin-left:-5.25pt;margin-top:34.35pt;width:482.6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" filled="f" strokecolor="#002060"/>
            </w:pict>
          </mc:Fallback>
        </mc:AlternateContent>
      </w:r>
      <w:r w:rsidR="00A440FC" w:rsidRPr="006627C7">
        <w:rPr>
          <w:rFonts w:cstheme="majorHAnsi"/>
          <w:b/>
          <w:color w:val="002060"/>
        </w:rPr>
        <w:t>Pledge Information</w:t>
      </w:r>
    </w:p>
    <w:p w:rsidR="00156C55" w:rsidRPr="00956D64" w:rsidRDefault="00A440FC">
      <w:r w:rsidRPr="00956D64">
        <w:t xml:space="preserve">I (we) pledge a total of </w:t>
      </w:r>
      <w:r w:rsidR="00183451">
        <w:t xml:space="preserve"> </w:t>
      </w:r>
      <w:r w:rsidR="00183451">
        <w:rPr>
          <w:rFonts w:hint="eastAsia"/>
          <w:lang w:eastAsia="ko-KR"/>
        </w:rPr>
        <w:t xml:space="preserve">US </w:t>
      </w:r>
      <w:r w:rsidRPr="00956D64">
        <w:t xml:space="preserve">$____________________ to be paid: </w:t>
      </w:r>
      <w:sdt>
        <w:sdt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0CB">
            <w:rPr>
              <w:rFonts w:ascii="MS Gothic" w:eastAsia="MS Gothic" w:hAnsi="MS Gothic" w:hint="eastAsia"/>
            </w:rPr>
            <w:t>☐</w:t>
          </w:r>
        </w:sdtContent>
      </w:sdt>
      <w:r w:rsidRPr="00956D64">
        <w:t xml:space="preserve">now </w:t>
      </w:r>
      <w:sdt>
        <w:sdt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D64">
            <w:rPr>
              <w:rFonts w:ascii="MS Gothic" w:eastAsia="MS Gothic" w:hAnsi="MS Gothic" w:cs="MS Gothic" w:hint="eastAsia"/>
            </w:rPr>
            <w:t>☐</w:t>
          </w:r>
        </w:sdtContent>
      </w:sdt>
      <w:r w:rsidR="0089676A" w:rsidRPr="00956D64">
        <w:t>monthly</w:t>
      </w:r>
      <w:r w:rsidRPr="00956D64">
        <w:t xml:space="preserve"> </w:t>
      </w:r>
      <w:sdt>
        <w:sdtPr>
          <w:id w:val="155759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D64">
            <w:rPr>
              <w:rFonts w:ascii="MS Gothic" w:eastAsia="MS Gothic" w:hAnsi="MS Gothic" w:cs="MS Gothic" w:hint="eastAsia"/>
            </w:rPr>
            <w:t>☐</w:t>
          </w:r>
        </w:sdtContent>
      </w:sdt>
      <w:r w:rsidRPr="00956D64">
        <w:t>yearly.</w:t>
      </w:r>
    </w:p>
    <w:p w:rsidR="00156C55" w:rsidRPr="00956D64" w:rsidRDefault="00A440FC">
      <w:pPr>
        <w:rPr>
          <w:lang w:eastAsia="ko-KR"/>
        </w:rPr>
      </w:pPr>
      <w:r w:rsidRPr="00956D64">
        <w:t xml:space="preserve">I (we) plan to make this contribution in the form of: </w:t>
      </w:r>
      <w:sdt>
        <w:sdtPr>
          <w:id w:val="2786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0B" w:rsidRPr="00956D64">
            <w:rPr>
              <w:rFonts w:ascii="MS Gothic" w:eastAsia="MS Gothic" w:hAnsi="MS Gothic" w:cs="MS Gothic" w:hint="eastAsia"/>
            </w:rPr>
            <w:t>☐</w:t>
          </w:r>
        </w:sdtContent>
      </w:sdt>
      <w:r w:rsidRPr="00956D64">
        <w:t xml:space="preserve">cash </w:t>
      </w:r>
      <w:sdt>
        <w:sdtPr>
          <w:id w:val="2355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0DF" w:rsidRPr="00956D64">
            <w:rPr>
              <w:rFonts w:ascii="MS Gothic" w:eastAsia="MS Gothic" w:hAnsi="MS Gothic" w:cs="MS Gothic" w:hint="eastAsia"/>
            </w:rPr>
            <w:t>☐</w:t>
          </w:r>
        </w:sdtContent>
      </w:sdt>
      <w:r w:rsidRPr="00956D64">
        <w:t xml:space="preserve">check </w:t>
      </w:r>
      <w:sdt>
        <w:sdtPr>
          <w:id w:val="-1356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D64">
            <w:rPr>
              <w:rFonts w:ascii="MS Gothic" w:eastAsia="MS Gothic" w:hAnsi="MS Gothic" w:cs="MS Gothic" w:hint="eastAsia"/>
            </w:rPr>
            <w:t>☐</w:t>
          </w:r>
        </w:sdtContent>
      </w:sdt>
      <w:r w:rsidR="008A57DB">
        <w:t>O</w:t>
      </w:r>
      <w:r w:rsidR="007150CB">
        <w:t>ther</w:t>
      </w:r>
      <w:r w:rsidR="007150CB">
        <w:rPr>
          <w:rFonts w:hint="eastAsia"/>
          <w:lang w:eastAsia="ko-KR"/>
        </w:rPr>
        <w:t xml:space="preserve"> </w:t>
      </w:r>
      <w:r w:rsidR="008A57DB">
        <w:t xml:space="preserve">(please specity) </w:t>
      </w:r>
      <w:r w:rsidR="007150CB" w:rsidRPr="00956D64">
        <w:t>____________</w:t>
      </w:r>
    </w:p>
    <w:p w:rsidR="00661251" w:rsidRDefault="00956D64" w:rsidP="00387089">
      <w:pPr>
        <w:rPr>
          <w:lang w:eastAsia="ko-KR"/>
        </w:rPr>
      </w:pPr>
      <w:r w:rsidRPr="008A57DB">
        <w:rPr>
          <w:lang w:eastAsia="ko-KR"/>
        </w:rPr>
        <w:t>I (we) want to support</w:t>
      </w:r>
      <w:r w:rsidR="00C7000B" w:rsidRPr="008A57DB">
        <w:rPr>
          <w:lang w:eastAsia="ko-KR"/>
        </w:rPr>
        <w:t xml:space="preserve"> </w:t>
      </w:r>
      <w:sdt>
        <w:sdtPr>
          <w:id w:val="84613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0B" w:rsidRPr="00956D64">
            <w:rPr>
              <w:rFonts w:ascii="MS Gothic" w:eastAsia="MS Gothic" w:hAnsi="MS Gothic" w:cs="MS Gothic" w:hint="eastAsia"/>
            </w:rPr>
            <w:t>☐</w:t>
          </w:r>
        </w:sdtContent>
      </w:sdt>
      <w:r w:rsidR="00C7000B" w:rsidRPr="00956D64">
        <w:rPr>
          <w:lang w:eastAsia="ko-KR"/>
        </w:rPr>
        <w:t xml:space="preserve"> Yonsei development fund </w:t>
      </w:r>
      <w:sdt>
        <w:sdtPr>
          <w:id w:val="4619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0B" w:rsidRPr="00956D64">
            <w:rPr>
              <w:rFonts w:ascii="MS Gothic" w:eastAsia="MS Gothic" w:hAnsi="MS Gothic" w:cs="MS Gothic" w:hint="eastAsia"/>
            </w:rPr>
            <w:t>☐</w:t>
          </w:r>
        </w:sdtContent>
      </w:sdt>
      <w:r w:rsidR="00C7000B" w:rsidRPr="00956D64">
        <w:rPr>
          <w:lang w:eastAsia="ko-KR"/>
        </w:rPr>
        <w:t xml:space="preserve">SOS Scholarship fund </w:t>
      </w:r>
      <w:sdt>
        <w:sdtPr>
          <w:id w:val="-138294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00B" w:rsidRPr="00956D64">
            <w:rPr>
              <w:rFonts w:ascii="MS Gothic" w:eastAsia="MS Gothic" w:hAnsi="MS Gothic" w:cs="MS Gothic" w:hint="eastAsia"/>
            </w:rPr>
            <w:t>☐</w:t>
          </w:r>
        </w:sdtContent>
      </w:sdt>
      <w:r w:rsidR="008A57DB">
        <w:rPr>
          <w:lang w:eastAsia="ko-KR"/>
        </w:rPr>
        <w:t>Other (please specify)</w:t>
      </w:r>
      <w:r w:rsidR="00C7000B" w:rsidRPr="00956D64">
        <w:t>____</w:t>
      </w:r>
    </w:p>
    <w:p w:rsidR="00C47F91" w:rsidRDefault="00BB7027" w:rsidP="00387089">
      <w:pPr>
        <w:rPr>
          <w:lang w:eastAsia="ko-KR"/>
        </w:rPr>
      </w:pPr>
      <w:r w:rsidRPr="006627C7">
        <w:rPr>
          <w:noProof/>
          <w:lang w:eastAsia="ko-KR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F034F" wp14:editId="260EAFF0">
                <wp:simplePos x="0" y="0"/>
                <wp:positionH relativeFrom="column">
                  <wp:posOffset>-75063</wp:posOffset>
                </wp:positionH>
                <wp:positionV relativeFrom="paragraph">
                  <wp:posOffset>180236</wp:posOffset>
                </wp:positionV>
                <wp:extent cx="6132830" cy="2606722"/>
                <wp:effectExtent l="0" t="0" r="20320" b="2222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60672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4F6" w:rsidRDefault="007034F6" w:rsidP="00F37720">
                            <w:pPr>
                              <w:spacing w:before="0" w:line="240" w:lineRule="auto"/>
                              <w:rPr>
                                <w:b/>
                                <w:lang w:eastAsia="ko-KR"/>
                              </w:rPr>
                            </w:pPr>
                          </w:p>
                          <w:p w:rsidR="00D65E26" w:rsidRPr="00C47F91" w:rsidRDefault="00D65E26" w:rsidP="00F37720">
                            <w:pPr>
                              <w:spacing w:before="0" w:line="240" w:lineRule="auto"/>
                              <w:rPr>
                                <w:b/>
                                <w:lang w:eastAsia="ko-KR"/>
                              </w:rPr>
                            </w:pPr>
                            <w:r w:rsidRPr="00C47F91">
                              <w:rPr>
                                <w:rFonts w:hint="eastAsia"/>
                                <w:b/>
                                <w:lang w:eastAsia="ko-KR"/>
                              </w:rPr>
                              <w:t xml:space="preserve">1. Donation </w:t>
                            </w:r>
                            <w:r>
                              <w:rPr>
                                <w:rFonts w:hint="eastAsia"/>
                                <w:b/>
                                <w:lang w:eastAsia="ko-KR"/>
                              </w:rPr>
                              <w:t>via</w:t>
                            </w:r>
                            <w:r w:rsidRPr="00C47F91">
                              <w:rPr>
                                <w:rFonts w:hint="eastAsia"/>
                                <w:b/>
                                <w:lang w:eastAsia="ko-KR"/>
                              </w:rPr>
                              <w:t xml:space="preserve"> United Board </w:t>
                            </w:r>
                            <w:r w:rsidRPr="00C47F91">
                              <w:rPr>
                                <w:b/>
                                <w:lang w:eastAsia="ko-KR"/>
                              </w:rPr>
                              <w:t>–</w:t>
                            </w:r>
                            <w:r w:rsidRPr="00C47F91">
                              <w:rPr>
                                <w:rFonts w:hint="eastAsia"/>
                                <w:b/>
                                <w:lang w:eastAsia="ko-KR"/>
                              </w:rPr>
                              <w:t xml:space="preserve"> Tax deductible</w:t>
                            </w:r>
                          </w:p>
                          <w:p w:rsidR="00D65E26" w:rsidRDefault="00D65E26" w:rsidP="00C47F91">
                            <w:pPr>
                              <w:spacing w:before="0" w:line="240" w:lineRule="auto"/>
                              <w:ind w:firstLineChars="100" w:firstLine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Please contact United Board for further information.</w:t>
                            </w:r>
                          </w:p>
                          <w:p w:rsidR="00D65E26" w:rsidRDefault="00D65E26" w:rsidP="00C47F91">
                            <w:pPr>
                              <w:spacing w:before="0" w:line="240" w:lineRule="auto"/>
                              <w:ind w:firstLineChars="100" w:firstLine="210"/>
                              <w:rPr>
                                <w:lang w:eastAsia="ko-KR"/>
                              </w:rPr>
                            </w:pPr>
                          </w:p>
                          <w:p w:rsidR="00D65E26" w:rsidRDefault="00D65E26" w:rsidP="00F00C09">
                            <w:pPr>
                              <w:spacing w:before="0" w:line="240" w:lineRule="auto"/>
                              <w:ind w:firstLineChars="100" w:firstLine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United Board for Christian Higher Education in Asia </w:t>
                            </w:r>
                          </w:p>
                          <w:p w:rsidR="00D65E26" w:rsidRDefault="00D65E26" w:rsidP="00F00C09">
                            <w:pPr>
                              <w:spacing w:before="0" w:line="240" w:lineRule="auto"/>
                              <w:ind w:firstLineChars="100" w:firstLine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475 Riverside Drive | Suite 1221 | New York | NY 10115 | USA </w:t>
                            </w:r>
                          </w:p>
                          <w:p w:rsidR="00D65E26" w:rsidRDefault="00D65E26" w:rsidP="00F00C09">
                            <w:pPr>
                              <w:spacing w:before="0" w:line="240" w:lineRule="auto"/>
                              <w:ind w:firstLineChars="100" w:firstLine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Tel: 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-</w:t>
                            </w:r>
                            <w:r>
                              <w:rPr>
                                <w:lang w:eastAsia="ko-KR"/>
                              </w:rPr>
                              <w:t>212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-</w:t>
                            </w:r>
                            <w:r>
                              <w:rPr>
                                <w:lang w:eastAsia="ko-KR"/>
                              </w:rPr>
                              <w:t>870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-</w:t>
                            </w:r>
                            <w:r>
                              <w:rPr>
                                <w:lang w:eastAsia="ko-KR"/>
                              </w:rPr>
                              <w:t>2610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| </w:t>
                            </w:r>
                            <w:r w:rsidRPr="0003181B">
                              <w:rPr>
                                <w:lang w:eastAsia="ko-KR"/>
                              </w:rPr>
                              <w:t>klam@unitedboard.org</w:t>
                            </w:r>
                          </w:p>
                          <w:p w:rsidR="00D65E26" w:rsidRDefault="00D65E26" w:rsidP="00F37720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</w:p>
                          <w:p w:rsidR="00D65E26" w:rsidRDefault="00D65E26" w:rsidP="00F37720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</w:p>
                          <w:p w:rsidR="00D65E26" w:rsidRPr="00C47F91" w:rsidRDefault="00D65E26" w:rsidP="00F37720">
                            <w:pPr>
                              <w:spacing w:before="0" w:line="240" w:lineRule="auto"/>
                              <w:rPr>
                                <w:b/>
                                <w:lang w:eastAsia="ko-KR"/>
                              </w:rPr>
                            </w:pPr>
                            <w:r w:rsidRPr="00C47F91">
                              <w:rPr>
                                <w:rFonts w:hint="eastAsia"/>
                                <w:b/>
                                <w:lang w:eastAsia="ko-KR"/>
                              </w:rPr>
                              <w:t xml:space="preserve">2. </w:t>
                            </w:r>
                            <w:bookmarkStart w:id="0" w:name="_GoBack"/>
                            <w:r w:rsidRPr="00C47F91">
                              <w:rPr>
                                <w:rFonts w:hint="eastAsia"/>
                                <w:b/>
                                <w:lang w:eastAsia="ko-KR"/>
                              </w:rPr>
                              <w:t xml:space="preserve">Direct donation to Yonsei University </w:t>
                            </w:r>
                            <w:r w:rsidRPr="00C47F91">
                              <w:rPr>
                                <w:b/>
                                <w:lang w:eastAsia="ko-KR"/>
                              </w:rPr>
                              <w:t>–</w:t>
                            </w:r>
                            <w:r w:rsidR="008A57DB">
                              <w:rPr>
                                <w:rFonts w:hint="eastAsia"/>
                                <w:b/>
                                <w:lang w:eastAsia="ko-KR"/>
                              </w:rPr>
                              <w:t xml:space="preserve"> Tax non-</w:t>
                            </w:r>
                            <w:r w:rsidRPr="00C47F91">
                              <w:rPr>
                                <w:rFonts w:hint="eastAsia"/>
                                <w:b/>
                                <w:lang w:eastAsia="ko-KR"/>
                              </w:rPr>
                              <w:t>deductible</w:t>
                            </w:r>
                          </w:p>
                          <w:p w:rsidR="00D65E26" w:rsidRDefault="008A57DB" w:rsidP="00956D64">
                            <w:pPr>
                              <w:spacing w:before="0" w:line="240" w:lineRule="auto"/>
                              <w:ind w:firstLineChars="100" w:firstLine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You can also </w:t>
                            </w:r>
                            <w:r w:rsidR="00CF2343">
                              <w:rPr>
                                <w:rFonts w:hint="eastAsia"/>
                                <w:lang w:eastAsia="ko-KR"/>
                              </w:rPr>
                              <w:t>donate</w:t>
                            </w:r>
                            <w:r w:rsidR="00CF2343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D65E26">
                              <w:rPr>
                                <w:rFonts w:hint="eastAsia"/>
                                <w:lang w:eastAsia="ko-KR"/>
                              </w:rPr>
                              <w:t>by sending cash to Yonsei University.</w:t>
                            </w:r>
                          </w:p>
                          <w:bookmarkEnd w:id="0"/>
                          <w:p w:rsidR="00D65E26" w:rsidRPr="00925144" w:rsidRDefault="00D65E26" w:rsidP="00C47F91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</w:p>
                          <w:p w:rsidR="00D65E26" w:rsidRDefault="00D65E26" w:rsidP="00F00C09">
                            <w:pPr>
                              <w:spacing w:before="0" w:line="240" w:lineRule="auto"/>
                              <w:ind w:firstLineChars="100" w:firstLine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Beneficiary Name: YONSEI UNIVERSITY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 </w:t>
                            </w:r>
                            <w:r>
                              <w:rPr>
                                <w:lang w:eastAsia="ko-KR"/>
                              </w:rPr>
                              <w:t>| A/C No.: 333-1004-1004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 </w:t>
                            </w:r>
                            <w:r>
                              <w:rPr>
                                <w:lang w:eastAsia="ko-KR"/>
                              </w:rPr>
                              <w:t>| Bank Name: WOORI BANK</w:t>
                            </w:r>
                          </w:p>
                          <w:p w:rsidR="00183451" w:rsidRDefault="00D65E26" w:rsidP="00183451">
                            <w:pPr>
                              <w:spacing w:before="0" w:line="240" w:lineRule="auto"/>
                              <w:ind w:leftChars="100" w:left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Bank Address: YONSEI UNIVERSITY, 50 YONSE</w:t>
                            </w:r>
                            <w:r w:rsidR="008A57DB">
                              <w:rPr>
                                <w:lang w:eastAsia="ko-KR"/>
                              </w:rPr>
                              <w:t>IRO, SEODAEMUN-GU, SEOUL, KOREA</w:t>
                            </w:r>
                          </w:p>
                          <w:p w:rsidR="00183451" w:rsidRDefault="00183451" w:rsidP="00183451">
                            <w:pPr>
                              <w:spacing w:before="0" w:line="240" w:lineRule="auto"/>
                              <w:ind w:leftChars="100" w:left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Zip code: 03722</w:t>
                            </w:r>
                          </w:p>
                          <w:p w:rsidR="00D65E26" w:rsidRDefault="00D65E26" w:rsidP="00F00C09">
                            <w:pPr>
                              <w:spacing w:before="0" w:line="240" w:lineRule="auto"/>
                              <w:ind w:leftChars="100" w:left="21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Bank Branch Name: YONSEI Br.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| SWIFT Code: HVBKKRSE</w:t>
                            </w:r>
                          </w:p>
                          <w:p w:rsidR="00D65E26" w:rsidRDefault="00D65E26" w:rsidP="003B1F1B">
                            <w:pPr>
                              <w:spacing w:line="240" w:lineRule="auto"/>
                              <w:jc w:val="right"/>
                              <w:rPr>
                                <w:lang w:eastAsia="ko-KR"/>
                              </w:rPr>
                            </w:pPr>
                          </w:p>
                          <w:p w:rsidR="00D65E26" w:rsidRDefault="00D65E26" w:rsidP="003B1F1B">
                            <w:pPr>
                              <w:spacing w:line="240" w:lineRule="auto"/>
                              <w:jc w:val="right"/>
                              <w:rPr>
                                <w:lang w:eastAsia="ko-KR"/>
                              </w:rPr>
                            </w:pPr>
                          </w:p>
                          <w:p w:rsidR="00D65E26" w:rsidRDefault="00D65E26" w:rsidP="003B1F1B">
                            <w:pPr>
                              <w:spacing w:line="240" w:lineRule="auto"/>
                              <w:jc w:val="right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F034F" id="직사각형 5" o:spid="_x0000_s1026" style="position:absolute;margin-left:-5.9pt;margin-top:14.2pt;width:482.9pt;height:2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" fillcolor="#002060" strokecolor="#002060" strokeweight="1pt">
                <v:textbox>
                  <w:txbxContent>
                    <w:p w:rsidR="007034F6" w:rsidRDefault="007034F6" w:rsidP="00F37720">
                      <w:pPr>
                        <w:spacing w:before="0" w:line="240" w:lineRule="auto"/>
                        <w:rPr>
                          <w:b/>
                          <w:lang w:eastAsia="ko-KR"/>
                        </w:rPr>
                      </w:pPr>
                    </w:p>
                    <w:p w:rsidR="00D65E26" w:rsidRPr="00C47F91" w:rsidRDefault="00D65E26" w:rsidP="00F37720">
                      <w:pPr>
                        <w:spacing w:before="0" w:line="240" w:lineRule="auto"/>
                        <w:rPr>
                          <w:b/>
                          <w:lang w:eastAsia="ko-KR"/>
                        </w:rPr>
                      </w:pPr>
                      <w:r w:rsidRPr="00C47F91">
                        <w:rPr>
                          <w:rFonts w:hint="eastAsia"/>
                          <w:b/>
                          <w:lang w:eastAsia="ko-KR"/>
                        </w:rPr>
                        <w:t xml:space="preserve">1. Donation </w:t>
                      </w:r>
                      <w:r>
                        <w:rPr>
                          <w:rFonts w:hint="eastAsia"/>
                          <w:b/>
                          <w:lang w:eastAsia="ko-KR"/>
                        </w:rPr>
                        <w:t>via</w:t>
                      </w:r>
                      <w:r w:rsidRPr="00C47F91">
                        <w:rPr>
                          <w:rFonts w:hint="eastAsia"/>
                          <w:b/>
                          <w:lang w:eastAsia="ko-KR"/>
                        </w:rPr>
                        <w:t xml:space="preserve"> United Board </w:t>
                      </w:r>
                      <w:r w:rsidRPr="00C47F91">
                        <w:rPr>
                          <w:b/>
                          <w:lang w:eastAsia="ko-KR"/>
                        </w:rPr>
                        <w:t>–</w:t>
                      </w:r>
                      <w:r w:rsidRPr="00C47F91">
                        <w:rPr>
                          <w:rFonts w:hint="eastAsia"/>
                          <w:b/>
                          <w:lang w:eastAsia="ko-KR"/>
                        </w:rPr>
                        <w:t xml:space="preserve"> Tax deductible</w:t>
                      </w:r>
                    </w:p>
                    <w:p w:rsidR="00D65E26" w:rsidRDefault="00D65E26" w:rsidP="00C47F91">
                      <w:pPr>
                        <w:spacing w:before="0" w:line="240" w:lineRule="auto"/>
                        <w:ind w:firstLineChars="100" w:firstLine="21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Please contact United Board for further information.</w:t>
                      </w:r>
                    </w:p>
                    <w:p w:rsidR="00D65E26" w:rsidRDefault="00D65E26" w:rsidP="00C47F91">
                      <w:pPr>
                        <w:spacing w:before="0" w:line="240" w:lineRule="auto"/>
                        <w:ind w:firstLineChars="100" w:firstLine="210"/>
                        <w:rPr>
                          <w:lang w:eastAsia="ko-KR"/>
                        </w:rPr>
                      </w:pPr>
                    </w:p>
                    <w:p w:rsidR="00D65E26" w:rsidRDefault="00D65E26" w:rsidP="00F00C09">
                      <w:pPr>
                        <w:spacing w:before="0" w:line="240" w:lineRule="auto"/>
                        <w:ind w:firstLineChars="100" w:firstLine="21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United Board for Christian Higher Education in Asia </w:t>
                      </w:r>
                    </w:p>
                    <w:p w:rsidR="00D65E26" w:rsidRDefault="00D65E26" w:rsidP="00F00C09">
                      <w:pPr>
                        <w:spacing w:before="0" w:line="240" w:lineRule="auto"/>
                        <w:ind w:firstLineChars="100" w:firstLine="21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475 Riverside Drive | Suite 1221 | New York | NY 10115 | USA </w:t>
                      </w:r>
                    </w:p>
                    <w:p w:rsidR="00D65E26" w:rsidRDefault="00D65E26" w:rsidP="00F00C09">
                      <w:pPr>
                        <w:spacing w:before="0" w:line="240" w:lineRule="auto"/>
                        <w:ind w:firstLineChars="100" w:firstLine="21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Tel: 1</w:t>
                      </w:r>
                      <w:r>
                        <w:rPr>
                          <w:rFonts w:hint="eastAsia"/>
                          <w:lang w:eastAsia="ko-KR"/>
                        </w:rPr>
                        <w:t>-</w:t>
                      </w:r>
                      <w:r>
                        <w:rPr>
                          <w:lang w:eastAsia="ko-KR"/>
                        </w:rPr>
                        <w:t>212</w:t>
                      </w:r>
                      <w:r>
                        <w:rPr>
                          <w:rFonts w:hint="eastAsia"/>
                          <w:lang w:eastAsia="ko-KR"/>
                        </w:rPr>
                        <w:t>-</w:t>
                      </w:r>
                      <w:r>
                        <w:rPr>
                          <w:lang w:eastAsia="ko-KR"/>
                        </w:rPr>
                        <w:t>870</w:t>
                      </w:r>
                      <w:r>
                        <w:rPr>
                          <w:rFonts w:hint="eastAsia"/>
                          <w:lang w:eastAsia="ko-KR"/>
                        </w:rPr>
                        <w:t>-</w:t>
                      </w:r>
                      <w:r>
                        <w:rPr>
                          <w:lang w:eastAsia="ko-KR"/>
                        </w:rPr>
                        <w:t>2610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| </w:t>
                      </w:r>
                      <w:r w:rsidRPr="0003181B">
                        <w:rPr>
                          <w:lang w:eastAsia="ko-KR"/>
                        </w:rPr>
                        <w:t>klam@unitedboard.org</w:t>
                      </w:r>
                    </w:p>
                    <w:p w:rsidR="00D65E26" w:rsidRDefault="00D65E26" w:rsidP="00F37720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</w:p>
                    <w:p w:rsidR="00D65E26" w:rsidRDefault="00D65E26" w:rsidP="00F37720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</w:p>
                    <w:p w:rsidR="00D65E26" w:rsidRPr="00C47F91" w:rsidRDefault="00D65E26" w:rsidP="00F37720">
                      <w:pPr>
                        <w:spacing w:before="0" w:line="240" w:lineRule="auto"/>
                        <w:rPr>
                          <w:b/>
                          <w:lang w:eastAsia="ko-KR"/>
                        </w:rPr>
                      </w:pPr>
                      <w:r w:rsidRPr="00C47F91">
                        <w:rPr>
                          <w:rFonts w:hint="eastAsia"/>
                          <w:b/>
                          <w:lang w:eastAsia="ko-KR"/>
                        </w:rPr>
                        <w:t xml:space="preserve">2. </w:t>
                      </w:r>
                      <w:bookmarkStart w:id="1" w:name="_GoBack"/>
                      <w:r w:rsidRPr="00C47F91">
                        <w:rPr>
                          <w:rFonts w:hint="eastAsia"/>
                          <w:b/>
                          <w:lang w:eastAsia="ko-KR"/>
                        </w:rPr>
                        <w:t xml:space="preserve">Direct donation to Yonsei University </w:t>
                      </w:r>
                      <w:r w:rsidRPr="00C47F91">
                        <w:rPr>
                          <w:b/>
                          <w:lang w:eastAsia="ko-KR"/>
                        </w:rPr>
                        <w:t>–</w:t>
                      </w:r>
                      <w:r w:rsidR="008A57DB">
                        <w:rPr>
                          <w:rFonts w:hint="eastAsia"/>
                          <w:b/>
                          <w:lang w:eastAsia="ko-KR"/>
                        </w:rPr>
                        <w:t xml:space="preserve"> Tax non-</w:t>
                      </w:r>
                      <w:r w:rsidRPr="00C47F91">
                        <w:rPr>
                          <w:rFonts w:hint="eastAsia"/>
                          <w:b/>
                          <w:lang w:eastAsia="ko-KR"/>
                        </w:rPr>
                        <w:t>deductible</w:t>
                      </w:r>
                    </w:p>
                    <w:p w:rsidR="00D65E26" w:rsidRDefault="008A57DB" w:rsidP="00956D64">
                      <w:pPr>
                        <w:spacing w:before="0" w:line="240" w:lineRule="auto"/>
                        <w:ind w:firstLineChars="100" w:firstLine="21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You can also </w:t>
                      </w:r>
                      <w:r w:rsidR="00CF2343">
                        <w:rPr>
                          <w:rFonts w:hint="eastAsia"/>
                          <w:lang w:eastAsia="ko-KR"/>
                        </w:rPr>
                        <w:t>donate</w:t>
                      </w:r>
                      <w:r w:rsidR="00CF2343">
                        <w:rPr>
                          <w:lang w:eastAsia="ko-KR"/>
                        </w:rPr>
                        <w:t xml:space="preserve"> </w:t>
                      </w:r>
                      <w:r w:rsidR="00D65E26">
                        <w:rPr>
                          <w:rFonts w:hint="eastAsia"/>
                          <w:lang w:eastAsia="ko-KR"/>
                        </w:rPr>
                        <w:t>by sending cash to Yonsei University.</w:t>
                      </w:r>
                    </w:p>
                    <w:bookmarkEnd w:id="1"/>
                    <w:p w:rsidR="00D65E26" w:rsidRPr="00925144" w:rsidRDefault="00D65E26" w:rsidP="00C47F91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</w:p>
                    <w:p w:rsidR="00D65E26" w:rsidRDefault="00D65E26" w:rsidP="00F00C09">
                      <w:pPr>
                        <w:spacing w:before="0" w:line="240" w:lineRule="auto"/>
                        <w:ind w:firstLineChars="100" w:firstLine="21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Beneficiary Name: YONSEI UNIVERSITY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 </w:t>
                      </w:r>
                      <w:r>
                        <w:rPr>
                          <w:lang w:eastAsia="ko-KR"/>
                        </w:rPr>
                        <w:t>| A/C No.: 333-1004-1004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 </w:t>
                      </w:r>
                      <w:r>
                        <w:rPr>
                          <w:lang w:eastAsia="ko-KR"/>
                        </w:rPr>
                        <w:t>| Bank Name: WOORI BANK</w:t>
                      </w:r>
                    </w:p>
                    <w:p w:rsidR="00183451" w:rsidRDefault="00D65E26" w:rsidP="00183451">
                      <w:pPr>
                        <w:spacing w:before="0" w:line="240" w:lineRule="auto"/>
                        <w:ind w:leftChars="100" w:left="21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Bank Address: YONSEI UNIVERSITY, 50 YONSE</w:t>
                      </w:r>
                      <w:r w:rsidR="008A57DB">
                        <w:rPr>
                          <w:lang w:eastAsia="ko-KR"/>
                        </w:rPr>
                        <w:t>IRO, SEODAEMUN-GU, SEOUL, KOREA</w:t>
                      </w:r>
                    </w:p>
                    <w:p w:rsidR="00183451" w:rsidRDefault="00183451" w:rsidP="00183451">
                      <w:pPr>
                        <w:spacing w:before="0" w:line="240" w:lineRule="auto"/>
                        <w:ind w:leftChars="100" w:left="21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Zip code: 03722</w:t>
                      </w:r>
                    </w:p>
                    <w:p w:rsidR="00D65E26" w:rsidRDefault="00D65E26" w:rsidP="00F00C09">
                      <w:pPr>
                        <w:spacing w:before="0" w:line="240" w:lineRule="auto"/>
                        <w:ind w:leftChars="100" w:left="21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Bank Branch Name: YONSEI Br.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| SWIFT Code: HVBKKRSE</w:t>
                      </w:r>
                    </w:p>
                    <w:p w:rsidR="00D65E26" w:rsidRDefault="00D65E26" w:rsidP="003B1F1B">
                      <w:pPr>
                        <w:spacing w:line="240" w:lineRule="auto"/>
                        <w:jc w:val="right"/>
                        <w:rPr>
                          <w:lang w:eastAsia="ko-KR"/>
                        </w:rPr>
                      </w:pPr>
                    </w:p>
                    <w:p w:rsidR="00D65E26" w:rsidRDefault="00D65E26" w:rsidP="003B1F1B">
                      <w:pPr>
                        <w:spacing w:line="240" w:lineRule="auto"/>
                        <w:jc w:val="right"/>
                        <w:rPr>
                          <w:lang w:eastAsia="ko-KR"/>
                        </w:rPr>
                      </w:pPr>
                    </w:p>
                    <w:p w:rsidR="00D65E26" w:rsidRDefault="00D65E26" w:rsidP="003B1F1B">
                      <w:pPr>
                        <w:spacing w:line="240" w:lineRule="auto"/>
                        <w:jc w:val="right"/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7089" w:rsidRDefault="00387089" w:rsidP="00387089">
      <w:pPr>
        <w:rPr>
          <w:lang w:eastAsia="ko-KR"/>
        </w:rPr>
      </w:pPr>
    </w:p>
    <w:p w:rsidR="00C47F91" w:rsidRDefault="00C47F91" w:rsidP="00C47F91">
      <w:pPr>
        <w:rPr>
          <w:lang w:eastAsia="ko-KR"/>
        </w:rPr>
      </w:pPr>
    </w:p>
    <w:p w:rsidR="00C47F91" w:rsidRDefault="00C47F91" w:rsidP="00C47F91">
      <w:pPr>
        <w:rPr>
          <w:lang w:eastAsia="ko-KR"/>
        </w:rPr>
      </w:pPr>
    </w:p>
    <w:p w:rsidR="00C47F91" w:rsidRDefault="00C47F91" w:rsidP="00C47F91">
      <w:pPr>
        <w:rPr>
          <w:lang w:eastAsia="ko-KR"/>
        </w:rPr>
      </w:pPr>
    </w:p>
    <w:p w:rsidR="00C47F91" w:rsidRDefault="00C47F91" w:rsidP="00C47F91">
      <w:pPr>
        <w:rPr>
          <w:lang w:eastAsia="ko-KR"/>
        </w:rPr>
      </w:pPr>
    </w:p>
    <w:p w:rsidR="00925144" w:rsidRDefault="00661251" w:rsidP="00925144">
      <w:pPr>
        <w:rPr>
          <w:lang w:eastAsia="ko-KR"/>
        </w:rPr>
      </w:pPr>
      <w:r>
        <w:rPr>
          <w:rFonts w:hint="eastAsia"/>
          <w:lang w:eastAsia="ko-KR"/>
        </w:rPr>
        <w:t>\</w:t>
      </w:r>
    </w:p>
    <w:p w:rsidR="00156C55" w:rsidRPr="006627C7" w:rsidRDefault="00183451" w:rsidP="00C47F91">
      <w:pPr>
        <w:spacing w:line="240" w:lineRule="auto"/>
        <w:rPr>
          <w:lang w:eastAsia="ko-KR"/>
        </w:rPr>
      </w:pPr>
      <w:r>
        <w:rPr>
          <w:rFonts w:cstheme="majorHAnsi"/>
          <w:b/>
          <w:noProof/>
          <w:color w:val="002060"/>
          <w:lang w:eastAsia="ko-KR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90F21" wp14:editId="5FF62B6B">
                <wp:simplePos x="0" y="0"/>
                <wp:positionH relativeFrom="column">
                  <wp:posOffset>-57150</wp:posOffset>
                </wp:positionH>
                <wp:positionV relativeFrom="paragraph">
                  <wp:posOffset>839631</wp:posOffset>
                </wp:positionV>
                <wp:extent cx="6129020" cy="733425"/>
                <wp:effectExtent l="0" t="0" r="2413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662CC" id="직사각형 1" o:spid="_x0000_s1026" style="position:absolute;left:0;text-align:left;margin-left:-4.5pt;margin-top:66.1pt;width:482.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" filled="f" strokecolor="#002060"/>
            </w:pict>
          </mc:Fallback>
        </mc:AlternateContent>
      </w:r>
      <w:r w:rsidRPr="006627C7">
        <w:rPr>
          <w:noProof/>
          <w:lang w:eastAsia="ko-KR"/>
          <w14:ligatures w14:val="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1805AA" wp14:editId="4B9E0739">
                <wp:simplePos x="0" y="0"/>
                <wp:positionH relativeFrom="column">
                  <wp:posOffset>-54591</wp:posOffset>
                </wp:positionH>
                <wp:positionV relativeFrom="paragraph">
                  <wp:posOffset>1663160</wp:posOffset>
                </wp:positionV>
                <wp:extent cx="6132830" cy="1578733"/>
                <wp:effectExtent l="0" t="0" r="20320" b="2159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57873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7DB" w:rsidRDefault="008A57DB" w:rsidP="008A57DB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Please send completed forms with pledge contributions to: </w:t>
                            </w:r>
                          </w:p>
                          <w:p w:rsidR="00D65E26" w:rsidRDefault="00D65E26" w:rsidP="003B1F1B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101 Underwood Hall, 50 Yonsei-ro Yonsei University, Seodaemun-gu, Seoul, Korea</w:t>
                            </w:r>
                            <w:r w:rsidR="008A57DB">
                              <w:rPr>
                                <w:lang w:eastAsia="ko-KR"/>
                              </w:rPr>
                              <w:t xml:space="preserve">     </w:t>
                            </w:r>
                          </w:p>
                          <w:p w:rsidR="00183451" w:rsidRDefault="00183451" w:rsidP="003B1F1B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  <w:r w:rsidRPr="00183451">
                              <w:rPr>
                                <w:lang w:eastAsia="ko-KR"/>
                              </w:rPr>
                              <w:t>Zip code: 03722</w:t>
                            </w:r>
                          </w:p>
                          <w:p w:rsidR="008A57DB" w:rsidRDefault="00D65E26" w:rsidP="003B1F1B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Email: </w:t>
                            </w:r>
                            <w:hyperlink r:id="rId10" w:history="1">
                              <w:r w:rsidR="008A57DB" w:rsidRPr="005B11BD">
                                <w:rPr>
                                  <w:rStyle w:val="ab"/>
                                  <w:rFonts w:hint="eastAsia"/>
                                  <w:lang w:eastAsia="ko-KR"/>
                                </w:rPr>
                                <w:t>ysgive@yonsei.ac.kr</w:t>
                              </w:r>
                            </w:hyperlink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 </w:t>
                            </w:r>
                            <w:r w:rsidRPr="00C077BE">
                              <w:rPr>
                                <w:lang w:eastAsia="ko-KR"/>
                              </w:rPr>
                              <w:t xml:space="preserve">|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Phone: 82-2-2123-2243</w:t>
                            </w:r>
                            <w:r w:rsidR="008A57DB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C077BE">
                              <w:rPr>
                                <w:lang w:eastAsia="ko-KR"/>
                              </w:rPr>
                              <w:t xml:space="preserve"> |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Fax: 82-2-2123-8633</w:t>
                            </w:r>
                            <w:r w:rsidR="008A57D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D65E26" w:rsidRDefault="00D65E26" w:rsidP="003B1F1B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Website: https://fund.yonsei.ac.kr</w:t>
                            </w:r>
                          </w:p>
                          <w:p w:rsidR="00D65E26" w:rsidRDefault="00D65E26" w:rsidP="003B1F1B">
                            <w:pPr>
                              <w:spacing w:before="0" w:line="240" w:lineRule="auto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Thank you for supporting Yonsei!</w:t>
                            </w:r>
                          </w:p>
                          <w:p w:rsidR="00D65E26" w:rsidRPr="003B1F1B" w:rsidRDefault="00F279F9" w:rsidP="005329CA">
                            <w:pPr>
                              <w:spacing w:line="240" w:lineRule="auto"/>
                              <w:jc w:val="right"/>
                              <w:rPr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ko-KR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464024" cy="410689"/>
                                  <wp:effectExtent l="0" t="0" r="0" b="0"/>
                                  <wp:docPr id="2" name="그림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sic_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92286" cy="435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650B">
                              <w:rPr>
                                <w:b/>
                                <w:noProof/>
                                <w:lang w:eastAsia="ko-KR"/>
                              </w:rPr>
                              <w:drawing>
                                <wp:inline distT="0" distB="0" distL="0" distR="0">
                                  <wp:extent cx="1381125" cy="314325"/>
                                  <wp:effectExtent l="0" t="0" r="9525" b="0"/>
                                  <wp:docPr id="3" name="그림 2" descr="KakaoTalk_20180313_162214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kaoTalk_20180313_162214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5E26" w:rsidRDefault="00D65E26" w:rsidP="00F05458">
                            <w:pPr>
                              <w:spacing w:line="240" w:lineRule="auto"/>
                              <w:jc w:val="right"/>
                              <w:rPr>
                                <w:lang w:eastAsia="ko-KR"/>
                              </w:rPr>
                            </w:pPr>
                          </w:p>
                          <w:p w:rsidR="00D65E26" w:rsidRDefault="00D65E26" w:rsidP="006C4549">
                            <w:pPr>
                              <w:spacing w:line="240" w:lineRule="auto"/>
                              <w:jc w:val="right"/>
                              <w:rPr>
                                <w:lang w:eastAsia="ko-KR"/>
                              </w:rPr>
                            </w:pPr>
                          </w:p>
                          <w:p w:rsidR="00D65E26" w:rsidRDefault="00D65E26" w:rsidP="007F3491">
                            <w:pPr>
                              <w:spacing w:line="240" w:lineRule="auto"/>
                              <w:jc w:val="right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805AA" id="직사각형 4" o:spid="_x0000_s1027" style="position:absolute;margin-left:-4.3pt;margin-top:130.95pt;width:482.9pt;height:1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" fillcolor="#002060" strokecolor="#002060" strokeweight="1pt">
                <v:textbox>
                  <w:txbxContent>
                    <w:p w:rsidR="008A57DB" w:rsidRDefault="008A57DB" w:rsidP="008A57DB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Please send completed forms with pledge contributions to: </w:t>
                      </w:r>
                    </w:p>
                    <w:p w:rsidR="00D65E26" w:rsidRDefault="00D65E26" w:rsidP="003B1F1B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101 Underwood Hall, 50 Yonsei-ro Yonsei University, Seodaemun-gu, Seoul, Korea</w:t>
                      </w:r>
                      <w:r w:rsidR="008A57DB">
                        <w:rPr>
                          <w:lang w:eastAsia="ko-KR"/>
                        </w:rPr>
                        <w:t xml:space="preserve">     </w:t>
                      </w:r>
                    </w:p>
                    <w:p w:rsidR="00183451" w:rsidRDefault="00183451" w:rsidP="003B1F1B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  <w:r w:rsidRPr="00183451">
                        <w:rPr>
                          <w:lang w:eastAsia="ko-KR"/>
                        </w:rPr>
                        <w:t>Zip code: 03722</w:t>
                      </w:r>
                    </w:p>
                    <w:p w:rsidR="008A57DB" w:rsidRDefault="00D65E26" w:rsidP="003B1F1B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Email: </w:t>
                      </w:r>
                      <w:hyperlink r:id="rId13" w:history="1">
                        <w:r w:rsidR="008A57DB" w:rsidRPr="005B11BD">
                          <w:rPr>
                            <w:rStyle w:val="ab"/>
                            <w:rFonts w:hint="eastAsia"/>
                            <w:lang w:eastAsia="ko-KR"/>
                          </w:rPr>
                          <w:t>ysgive@yonsei.ac.kr</w:t>
                        </w:r>
                      </w:hyperlink>
                      <w:r>
                        <w:rPr>
                          <w:rFonts w:hint="eastAsia"/>
                          <w:lang w:eastAsia="ko-KR"/>
                        </w:rPr>
                        <w:t xml:space="preserve">  </w:t>
                      </w:r>
                      <w:r w:rsidRPr="00C077BE">
                        <w:rPr>
                          <w:lang w:eastAsia="ko-KR"/>
                        </w:rPr>
                        <w:t xml:space="preserve">| </w:t>
                      </w:r>
                      <w:r>
                        <w:rPr>
                          <w:rFonts w:hint="eastAsia"/>
                          <w:lang w:eastAsia="ko-KR"/>
                        </w:rPr>
                        <w:t>Phone: 82-2-2123-2243</w:t>
                      </w:r>
                      <w:r w:rsidR="008A57DB">
                        <w:rPr>
                          <w:lang w:eastAsia="ko-KR"/>
                        </w:rPr>
                        <w:t xml:space="preserve"> </w:t>
                      </w:r>
                      <w:r w:rsidRPr="00C077BE">
                        <w:rPr>
                          <w:lang w:eastAsia="ko-KR"/>
                        </w:rPr>
                        <w:t xml:space="preserve"> |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Fax: 82-2-2123-8633</w:t>
                      </w:r>
                      <w:r w:rsidR="008A57D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  <w:p w:rsidR="00D65E26" w:rsidRDefault="00D65E26" w:rsidP="003B1F1B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Website: https://fund.yonsei.ac.kr</w:t>
                      </w:r>
                    </w:p>
                    <w:p w:rsidR="00D65E26" w:rsidRDefault="00D65E26" w:rsidP="003B1F1B">
                      <w:pPr>
                        <w:spacing w:before="0" w:line="240" w:lineRule="auto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Thank you for supporting Yonsei!</w:t>
                      </w:r>
                    </w:p>
                    <w:p w:rsidR="00D65E26" w:rsidRPr="003B1F1B" w:rsidRDefault="00F279F9" w:rsidP="005329CA">
                      <w:pPr>
                        <w:spacing w:line="240" w:lineRule="auto"/>
                        <w:jc w:val="right"/>
                        <w:rPr>
                          <w:b/>
                          <w:lang w:eastAsia="ko-KR"/>
                        </w:rPr>
                      </w:pPr>
                      <w:r>
                        <w:rPr>
                          <w:b/>
                          <w:noProof/>
                          <w:lang w:eastAsia="ko-KR"/>
                          <w14:ligatures w14:val="none"/>
                        </w:rPr>
                        <w:drawing>
                          <wp:inline distT="0" distB="0" distL="0" distR="0">
                            <wp:extent cx="464024" cy="410689"/>
                            <wp:effectExtent l="0" t="0" r="0" b="0"/>
                            <wp:docPr id="2" name="그림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sic_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92286" cy="435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650B">
                        <w:rPr>
                          <w:b/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1381125" cy="314325"/>
                            <wp:effectExtent l="0" t="0" r="9525" b="0"/>
                            <wp:docPr id="3" name="그림 2" descr="KakaoTalk_20180313_162214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kaoTalk_20180313_162214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5E26" w:rsidRDefault="00D65E26" w:rsidP="00F05458">
                      <w:pPr>
                        <w:spacing w:line="240" w:lineRule="auto"/>
                        <w:jc w:val="right"/>
                        <w:rPr>
                          <w:lang w:eastAsia="ko-KR"/>
                        </w:rPr>
                      </w:pPr>
                    </w:p>
                    <w:p w:rsidR="00D65E26" w:rsidRDefault="00D65E26" w:rsidP="006C4549">
                      <w:pPr>
                        <w:spacing w:line="240" w:lineRule="auto"/>
                        <w:jc w:val="right"/>
                        <w:rPr>
                          <w:lang w:eastAsia="ko-KR"/>
                        </w:rPr>
                      </w:pPr>
                    </w:p>
                    <w:p w:rsidR="00D65E26" w:rsidRDefault="00D65E26" w:rsidP="007F3491">
                      <w:pPr>
                        <w:spacing w:line="240" w:lineRule="auto"/>
                        <w:jc w:val="right"/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3143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1343"/>
        <w:gridCol w:w="50"/>
        <w:gridCol w:w="4491"/>
      </w:tblGrid>
      <w:tr w:rsidR="00156C55" w:rsidRPr="00F05458" w:rsidTr="007034F6">
        <w:tc>
          <w:tcPr>
            <w:tcW w:w="1343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034F6" w:rsidRDefault="007034F6" w:rsidP="00C47F91">
            <w:pPr>
              <w:pStyle w:val="4"/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  <w:lang w:eastAsia="ko-KR"/>
              </w:rPr>
            </w:pPr>
          </w:p>
          <w:p w:rsidR="007034F6" w:rsidRDefault="007034F6" w:rsidP="00C47F91">
            <w:pPr>
              <w:pStyle w:val="4"/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  <w:lang w:eastAsia="ko-KR"/>
              </w:rPr>
            </w:pPr>
          </w:p>
          <w:p w:rsidR="00183451" w:rsidRPr="00183451" w:rsidRDefault="00183451" w:rsidP="00183451">
            <w:pPr>
              <w:rPr>
                <w:lang w:eastAsia="ko-KR"/>
              </w:rPr>
            </w:pPr>
          </w:p>
          <w:p w:rsidR="007034F6" w:rsidRDefault="008A57DB" w:rsidP="00C47F91">
            <w:pPr>
              <w:pStyle w:val="4"/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  <w:lang w:eastAsia="ko-KR"/>
              </w:rPr>
            </w:pPr>
            <w:r>
              <w:rPr>
                <w:rFonts w:asciiTheme="minorHAnsi" w:hAnsiTheme="minorHAnsi" w:hint="eastAsia"/>
                <w:color w:val="404040" w:themeColor="text1" w:themeTint="BF"/>
                <w:sz w:val="22"/>
                <w:szCs w:val="22"/>
                <w:u w:val="single"/>
                <w:lang w:eastAsia="ko-KR"/>
              </w:rPr>
              <w:t xml:space="preserve">Printed 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  <w:lang w:eastAsia="ko-KR"/>
              </w:rPr>
              <w:t>Name</w:t>
            </w:r>
          </w:p>
          <w:p w:rsidR="00156C55" w:rsidRPr="00F05458" w:rsidRDefault="00A440FC" w:rsidP="00C47F91">
            <w:pPr>
              <w:pStyle w:val="4"/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</w:rPr>
            </w:pPr>
            <w:r w:rsidRPr="00F05458"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</w:tcPr>
          <w:p w:rsidR="00156C55" w:rsidRPr="00F05458" w:rsidRDefault="00156C55" w:rsidP="00C47F91">
            <w:pPr>
              <w:pStyle w:val="4"/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56C55" w:rsidRPr="00F05458" w:rsidRDefault="00A440FC" w:rsidP="00C47F91">
            <w:pPr>
              <w:pStyle w:val="4"/>
              <w:ind w:firstLineChars="1650" w:firstLine="3630"/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</w:rPr>
            </w:pPr>
            <w:r w:rsidRPr="00F05458"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</w:rPr>
              <w:t>Date</w:t>
            </w:r>
          </w:p>
        </w:tc>
      </w:tr>
      <w:tr w:rsidR="007034F6" w:rsidRPr="00F05458" w:rsidTr="00953042">
        <w:tc>
          <w:tcPr>
            <w:tcW w:w="1343" w:type="dxa"/>
            <w:tcBorders>
              <w:top w:val="single" w:sz="4" w:space="0" w:color="736141" w:themeColor="accent4" w:themeShade="BF"/>
            </w:tcBorders>
            <w:vAlign w:val="bottom"/>
          </w:tcPr>
          <w:p w:rsidR="007034F6" w:rsidRPr="007034F6" w:rsidRDefault="007034F6" w:rsidP="007034F6">
            <w:pPr>
              <w:rPr>
                <w:lang w:eastAsia="ko-KR"/>
              </w:rPr>
            </w:pP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7034F6" w:rsidRPr="00F05458" w:rsidRDefault="007034F6" w:rsidP="00C47F91">
            <w:pPr>
              <w:pStyle w:val="4"/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7034F6" w:rsidRPr="00F05458" w:rsidRDefault="007034F6" w:rsidP="00C47F91">
            <w:pPr>
              <w:pStyle w:val="4"/>
              <w:ind w:firstLineChars="1650" w:firstLine="3630"/>
              <w:rPr>
                <w:rFonts w:asciiTheme="minorHAnsi" w:hAnsiTheme="minorHAnsi"/>
                <w:color w:val="404040" w:themeColor="text1" w:themeTint="BF"/>
                <w:sz w:val="22"/>
                <w:szCs w:val="22"/>
                <w:u w:val="single"/>
              </w:rPr>
            </w:pPr>
          </w:p>
        </w:tc>
      </w:tr>
    </w:tbl>
    <w:p w:rsidR="00953042" w:rsidRPr="006627C7" w:rsidRDefault="00953042" w:rsidP="00C47F91">
      <w:pPr>
        <w:spacing w:line="240" w:lineRule="auto"/>
        <w:contextualSpacing/>
        <w:rPr>
          <w:lang w:eastAsia="ko-KR"/>
        </w:rPr>
      </w:pPr>
    </w:p>
    <w:sectPr w:rsidR="00953042" w:rsidRPr="006627C7" w:rsidSect="00DF5E9F">
      <w:pgSz w:w="12240" w:h="15840"/>
      <w:pgMar w:top="11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0C" w:rsidRDefault="00D6410C">
      <w:pPr>
        <w:spacing w:before="0" w:line="240" w:lineRule="auto"/>
      </w:pPr>
      <w:r>
        <w:separator/>
      </w:r>
    </w:p>
  </w:endnote>
  <w:endnote w:type="continuationSeparator" w:id="0">
    <w:p w:rsidR="00D6410C" w:rsidRDefault="00D641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roman"/>
    <w:pitch w:val="fixed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0C" w:rsidRDefault="00D6410C">
      <w:pPr>
        <w:spacing w:before="0" w:line="240" w:lineRule="auto"/>
      </w:pPr>
      <w:r>
        <w:separator/>
      </w:r>
    </w:p>
  </w:footnote>
  <w:footnote w:type="continuationSeparator" w:id="0">
    <w:p w:rsidR="00D6410C" w:rsidRDefault="00D6410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179"/>
    <w:multiLevelType w:val="hybridMultilevel"/>
    <w:tmpl w:val="687011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E54D93"/>
    <w:multiLevelType w:val="hybridMultilevel"/>
    <w:tmpl w:val="27122226"/>
    <w:lvl w:ilvl="0" w:tplc="F45CF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D"/>
    <w:rsid w:val="0003181B"/>
    <w:rsid w:val="00043BA9"/>
    <w:rsid w:val="00071310"/>
    <w:rsid w:val="0010192E"/>
    <w:rsid w:val="00110032"/>
    <w:rsid w:val="00156C55"/>
    <w:rsid w:val="0016470F"/>
    <w:rsid w:val="00183451"/>
    <w:rsid w:val="00296152"/>
    <w:rsid w:val="002B5D79"/>
    <w:rsid w:val="00387089"/>
    <w:rsid w:val="003B1F1B"/>
    <w:rsid w:val="004C45DD"/>
    <w:rsid w:val="005329CA"/>
    <w:rsid w:val="005B60DF"/>
    <w:rsid w:val="00661251"/>
    <w:rsid w:val="006627C7"/>
    <w:rsid w:val="006C4549"/>
    <w:rsid w:val="007034F6"/>
    <w:rsid w:val="007150CB"/>
    <w:rsid w:val="0078347C"/>
    <w:rsid w:val="007D55F8"/>
    <w:rsid w:val="007F3491"/>
    <w:rsid w:val="0089676A"/>
    <w:rsid w:val="008A57DB"/>
    <w:rsid w:val="008B1900"/>
    <w:rsid w:val="008C3AC3"/>
    <w:rsid w:val="008D1190"/>
    <w:rsid w:val="00916739"/>
    <w:rsid w:val="00925144"/>
    <w:rsid w:val="00953042"/>
    <w:rsid w:val="00956D64"/>
    <w:rsid w:val="0096267C"/>
    <w:rsid w:val="00A2200D"/>
    <w:rsid w:val="00A440FC"/>
    <w:rsid w:val="00A62087"/>
    <w:rsid w:val="00A731A1"/>
    <w:rsid w:val="00B339E3"/>
    <w:rsid w:val="00BB7027"/>
    <w:rsid w:val="00C077BE"/>
    <w:rsid w:val="00C47F91"/>
    <w:rsid w:val="00C7000B"/>
    <w:rsid w:val="00CF2343"/>
    <w:rsid w:val="00D6410C"/>
    <w:rsid w:val="00D65E26"/>
    <w:rsid w:val="00DD2CDC"/>
    <w:rsid w:val="00DF5E9F"/>
    <w:rsid w:val="00E6650B"/>
    <w:rsid w:val="00F00C09"/>
    <w:rsid w:val="00F05458"/>
    <w:rsid w:val="00F279F9"/>
    <w:rsid w:val="00F37720"/>
    <w:rsid w:val="00F5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54C03EB-F937-407D-91B5-49EF5E3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1">
    <w:name w:val="heading 1"/>
    <w:basedOn w:val="a"/>
    <w:next w:val="a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4">
    <w:name w:val="heading 4"/>
    <w:basedOn w:val="a"/>
    <w:next w:val="a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a4">
    <w:name w:val="Table Grid"/>
    <w:basedOn w:val="a1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header"/>
    <w:basedOn w:val="a"/>
    <w:link w:val="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Char">
    <w:name w:val="머리글 Char"/>
    <w:basedOn w:val="a0"/>
    <w:link w:val="a6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Char0">
    <w:name w:val="바닥글 Char"/>
    <w:basedOn w:val="a0"/>
    <w:link w:val="a7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a8">
    <w:name w:val="Balloon Text"/>
    <w:basedOn w:val="a"/>
    <w:link w:val="Char1"/>
    <w:uiPriority w:val="99"/>
    <w:semiHidden/>
    <w:unhideWhenUsed/>
    <w:rsid w:val="004C45DD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C45DD"/>
    <w:rPr>
      <w:rFonts w:asciiTheme="majorHAnsi" w:eastAsiaTheme="majorEastAsia" w:hAnsiTheme="majorHAnsi" w:cstheme="majorBidi"/>
      <w:kern w:val="21"/>
      <w:sz w:val="18"/>
      <w:szCs w:val="18"/>
      <w14:ligatures w14:val="standard"/>
    </w:rPr>
  </w:style>
  <w:style w:type="paragraph" w:styleId="a9">
    <w:name w:val="List Paragraph"/>
    <w:basedOn w:val="a"/>
    <w:uiPriority w:val="34"/>
    <w:unhideWhenUsed/>
    <w:qFormat/>
    <w:rsid w:val="00A731A1"/>
    <w:pPr>
      <w:ind w:leftChars="400" w:left="800"/>
    </w:pPr>
  </w:style>
  <w:style w:type="paragraph" w:customStyle="1" w:styleId="aa">
    <w:name w:val="바탕글"/>
    <w:basedOn w:val="a"/>
    <w:rsid w:val="00C47F91"/>
    <w:pPr>
      <w:widowControl w:val="0"/>
      <w:tabs>
        <w:tab w:val="clear" w:pos="9360"/>
      </w:tabs>
      <w:wordWrap w:val="0"/>
      <w:autoSpaceDE w:val="0"/>
      <w:autoSpaceDN w:val="0"/>
      <w:snapToGrid w:val="0"/>
      <w:spacing w:before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  <w14:ligatures w14:val="none"/>
    </w:rPr>
  </w:style>
  <w:style w:type="character" w:styleId="ab">
    <w:name w:val="Hyperlink"/>
    <w:basedOn w:val="a0"/>
    <w:uiPriority w:val="99"/>
    <w:unhideWhenUsed/>
    <w:rsid w:val="0003181B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3474">
                                  <w:marLeft w:val="48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267">
                                  <w:marLeft w:val="225"/>
                                  <w:marRight w:val="225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9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531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000000"/>
                                                    <w:left w:val="single" w:sz="12" w:space="4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4288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sgive@yonsei.ac.k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sgive@yonsei.ac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f03463059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purl.org/dc/dcmitype/"/>
    <ds:schemaRef ds:uri="4873beb7-5857-4685-be1f-d57550cc96cc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tf03463059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Yonsei University,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사용자</cp:lastModifiedBy>
  <cp:revision>2</cp:revision>
  <cp:lastPrinted>2018-03-16T06:31:00Z</cp:lastPrinted>
  <dcterms:created xsi:type="dcterms:W3CDTF">2018-07-20T01:16:00Z</dcterms:created>
  <dcterms:modified xsi:type="dcterms:W3CDTF">2018-07-20T01:16:00Z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